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2" w:rsidRDefault="00137272"/>
    <w:p w:rsidR="00137272" w:rsidRDefault="00137272"/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721"/>
        <w:gridCol w:w="372"/>
        <w:gridCol w:w="426"/>
        <w:gridCol w:w="425"/>
        <w:gridCol w:w="425"/>
        <w:gridCol w:w="425"/>
        <w:gridCol w:w="426"/>
      </w:tblGrid>
      <w:tr w:rsidR="00137272" w:rsidRPr="00F64657">
        <w:trPr>
          <w:trHeight w:val="53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137272" w:rsidRPr="004B2F46" w:rsidRDefault="00137272" w:rsidP="00D55353">
            <w:pPr>
              <w:spacing w:before="120" w:line="360" w:lineRule="auto"/>
              <w:rPr>
                <w:spacing w:val="20"/>
                <w:sz w:val="19"/>
                <w:szCs w:val="19"/>
              </w:rPr>
            </w:pPr>
          </w:p>
        </w:tc>
        <w:tc>
          <w:tcPr>
            <w:tcW w:w="9220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272" w:rsidRPr="009E59BC" w:rsidRDefault="00137272" w:rsidP="00D55353">
            <w:pPr>
              <w:tabs>
                <w:tab w:val="left" w:pos="6290"/>
              </w:tabs>
              <w:spacing w:before="60" w:line="360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9E59BC">
              <w:rPr>
                <w:b/>
                <w:bCs/>
                <w:spacing w:val="-4"/>
                <w:sz w:val="26"/>
                <w:szCs w:val="26"/>
              </w:rPr>
              <w:t>PESQUISA SOBRE SATISFAÇÃO NO TRABALHO</w:t>
            </w:r>
          </w:p>
          <w:p w:rsidR="00137272" w:rsidRPr="009E59BC" w:rsidRDefault="00137272" w:rsidP="00D55353">
            <w:pPr>
              <w:tabs>
                <w:tab w:val="center" w:pos="2806"/>
              </w:tabs>
              <w:suppressAutoHyphens/>
              <w:spacing w:line="360" w:lineRule="auto"/>
              <w:jc w:val="center"/>
              <w:rPr>
                <w:spacing w:val="-3"/>
                <w:sz w:val="22"/>
                <w:szCs w:val="22"/>
              </w:rPr>
            </w:pPr>
            <w:r w:rsidRPr="009E59BC">
              <w:rPr>
                <w:spacing w:val="-3"/>
                <w:sz w:val="22"/>
                <w:szCs w:val="22"/>
              </w:rPr>
              <w:t>(</w:t>
            </w:r>
            <w:r w:rsidRPr="009E59BC">
              <w:rPr>
                <w:i/>
                <w:iCs/>
                <w:spacing w:val="-3"/>
                <w:sz w:val="22"/>
                <w:szCs w:val="22"/>
              </w:rPr>
              <w:t>JOB SATISFACTION SURVEY</w:t>
            </w:r>
            <w:r w:rsidRPr="009E59BC">
              <w:rPr>
                <w:spacing w:val="-3"/>
                <w:sz w:val="22"/>
                <w:szCs w:val="22"/>
              </w:rPr>
              <w:t>)</w:t>
            </w:r>
          </w:p>
          <w:p w:rsidR="00137272" w:rsidRPr="009E59BC" w:rsidRDefault="00137272" w:rsidP="00D55353">
            <w:pPr>
              <w:tabs>
                <w:tab w:val="center" w:pos="2806"/>
              </w:tabs>
              <w:suppressAutoHyphens/>
              <w:jc w:val="center"/>
              <w:rPr>
                <w:spacing w:val="-3"/>
                <w:sz w:val="16"/>
                <w:szCs w:val="16"/>
                <w:lang w:val="en-US"/>
              </w:rPr>
            </w:pPr>
            <w:r w:rsidRPr="009E59BC">
              <w:rPr>
                <w:spacing w:val="-3"/>
                <w:sz w:val="16"/>
                <w:szCs w:val="16"/>
                <w:lang w:val="en-US"/>
              </w:rPr>
              <w:t>Copyright Paul E. Spector, All rights reserved.</w:t>
            </w:r>
          </w:p>
          <w:p w:rsidR="00137272" w:rsidRPr="009E59BC" w:rsidRDefault="00137272" w:rsidP="00D55353">
            <w:pPr>
              <w:tabs>
                <w:tab w:val="center" w:pos="2806"/>
              </w:tabs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E59BC">
              <w:rPr>
                <w:spacing w:val="-3"/>
                <w:sz w:val="16"/>
                <w:szCs w:val="16"/>
              </w:rPr>
              <w:t>University of South Florida, 1994.</w:t>
            </w:r>
          </w:p>
          <w:p w:rsidR="00137272" w:rsidRPr="00F64657" w:rsidRDefault="00137272" w:rsidP="00D55353">
            <w:pPr>
              <w:jc w:val="center"/>
              <w:rPr>
                <w:spacing w:val="20"/>
              </w:rPr>
            </w:pPr>
            <w:r w:rsidRPr="009E59BC">
              <w:rPr>
                <w:spacing w:val="-3"/>
                <w:sz w:val="16"/>
                <w:szCs w:val="16"/>
                <w:lang w:val="pt-PT"/>
              </w:rPr>
              <w:t>Tradução/adaptação por Ana Cláudia de Souza – Universidade Estadual de Campinas, 2013.</w:t>
            </w:r>
          </w:p>
        </w:tc>
      </w:tr>
      <w:tr w:rsidR="00137272" w:rsidRPr="0066283C">
        <w:trPr>
          <w:cantSplit/>
          <w:trHeight w:val="1558"/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137272" w:rsidRPr="00F153D1" w:rsidRDefault="00137272" w:rsidP="00D55353">
            <w:pPr>
              <w:spacing w:before="120" w:line="360" w:lineRule="auto"/>
              <w:rPr>
                <w:spacing w:val="20"/>
                <w:sz w:val="19"/>
                <w:szCs w:val="19"/>
              </w:rPr>
            </w:pPr>
          </w:p>
        </w:tc>
        <w:tc>
          <w:tcPr>
            <w:tcW w:w="6721" w:type="dxa"/>
            <w:vAlign w:val="center"/>
          </w:tcPr>
          <w:p w:rsidR="00137272" w:rsidRPr="009C1E80" w:rsidRDefault="00137272" w:rsidP="00D55353">
            <w:pPr>
              <w:spacing w:before="240" w:after="240" w:line="360" w:lineRule="auto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C1E80">
              <w:rPr>
                <w:spacing w:val="-3"/>
                <w:sz w:val="22"/>
                <w:szCs w:val="22"/>
              </w:rPr>
              <w:t>POR FAVOR, ASSINALE UM NÚMERO QUE MAIS SE APROXIMA DA SUA OPINIÃO SOBRE CADA QUESTÃO.</w:t>
            </w:r>
          </w:p>
        </w:tc>
        <w:tc>
          <w:tcPr>
            <w:tcW w:w="372" w:type="dxa"/>
            <w:tcBorders>
              <w:right w:val="nil"/>
            </w:tcBorders>
            <w:textDirection w:val="btLr"/>
            <w:vAlign w:val="center"/>
          </w:tcPr>
          <w:p w:rsidR="00137272" w:rsidRPr="009E59B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Discordo muito</w:t>
            </w: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:rsidR="00137272" w:rsidRPr="009E59B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Discordo moderadamente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:rsidR="00137272" w:rsidRPr="009E59B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Discordo pouco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:rsidR="00137272" w:rsidRPr="009E59B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spacing w:val="-2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Concordo pouco</w:t>
            </w: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:rsidR="00137272" w:rsidRPr="009E59BC" w:rsidRDefault="00137272" w:rsidP="00D55353">
            <w:pPr>
              <w:spacing w:before="120" w:after="120"/>
              <w:ind w:left="57" w:right="57"/>
              <w:rPr>
                <w:spacing w:val="-2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Concordo moderadamente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textDirection w:val="btLr"/>
            <w:vAlign w:val="center"/>
          </w:tcPr>
          <w:p w:rsidR="00137272" w:rsidRPr="009E59B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spacing w:val="-2"/>
                <w:sz w:val="12"/>
                <w:szCs w:val="12"/>
              </w:rPr>
            </w:pPr>
            <w:r w:rsidRPr="009E59BC">
              <w:rPr>
                <w:spacing w:val="-2"/>
                <w:sz w:val="12"/>
                <w:szCs w:val="12"/>
              </w:rPr>
              <w:t>Concordo muito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6721" w:type="dxa"/>
          </w:tcPr>
          <w:p w:rsidR="00137272" w:rsidRPr="005B536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5B5369">
              <w:rPr>
                <w:spacing w:val="-2"/>
                <w:sz w:val="19"/>
                <w:szCs w:val="19"/>
              </w:rPr>
              <w:t>Eu sinto que meu salário é justo pelo trabalho que faço.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>No meu trabalho existe muito pouca oportunidade de promoção.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>Meu supervisor é bastante competente na realização do seu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EB4A3C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6721" w:type="dxa"/>
          </w:tcPr>
          <w:p w:rsidR="00137272" w:rsidRPr="00F153D1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F153D1">
              <w:rPr>
                <w:spacing w:val="-2"/>
                <w:sz w:val="19"/>
                <w:szCs w:val="19"/>
              </w:rPr>
              <w:t>Eu não estou satisfeito com os benefícios que recebo.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  <w:lang w:val="pt-PT"/>
              </w:rPr>
            </w:pPr>
            <w:r w:rsidRPr="00F153D1">
              <w:rPr>
                <w:spacing w:val="20"/>
                <w:sz w:val="19"/>
                <w:szCs w:val="19"/>
                <w:lang w:val="pt-PT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6721" w:type="dxa"/>
          </w:tcPr>
          <w:p w:rsidR="00137272" w:rsidRPr="00F153D1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F153D1">
              <w:rPr>
                <w:spacing w:val="-2"/>
                <w:sz w:val="19"/>
                <w:szCs w:val="19"/>
              </w:rPr>
              <w:t xml:space="preserve">Quando faço um bom trabalho, eu recebo o reconhecimento que </w:t>
            </w:r>
            <w:r>
              <w:rPr>
                <w:spacing w:val="-2"/>
                <w:sz w:val="19"/>
                <w:szCs w:val="19"/>
              </w:rPr>
              <w:t>mereço</w:t>
            </w:r>
            <w:r w:rsidRPr="00F153D1"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  <w:tc>
          <w:tcPr>
            <w:tcW w:w="6721" w:type="dxa"/>
          </w:tcPr>
          <w:p w:rsidR="00137272" w:rsidRPr="00F153D1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F153D1">
              <w:rPr>
                <w:spacing w:val="-2"/>
                <w:sz w:val="19"/>
                <w:szCs w:val="19"/>
              </w:rPr>
              <w:t>Muitas das nossas regras e procedimentos fazem com que seja difícil realizar um bom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7</w:t>
            </w:r>
          </w:p>
        </w:tc>
        <w:tc>
          <w:tcPr>
            <w:tcW w:w="6721" w:type="dxa"/>
          </w:tcPr>
          <w:p w:rsidR="00137272" w:rsidRPr="00F153D1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F153D1">
              <w:rPr>
                <w:spacing w:val="-2"/>
                <w:sz w:val="19"/>
                <w:szCs w:val="19"/>
              </w:rPr>
              <w:t>Eu gosto das pessoas com quem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8</w:t>
            </w:r>
          </w:p>
        </w:tc>
        <w:tc>
          <w:tcPr>
            <w:tcW w:w="6721" w:type="dxa"/>
          </w:tcPr>
          <w:p w:rsidR="00137272" w:rsidRPr="00F153D1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F153D1">
              <w:rPr>
                <w:spacing w:val="-2"/>
                <w:sz w:val="19"/>
                <w:szCs w:val="19"/>
              </w:rPr>
              <w:t>Eu sinto, às vezes, que meu trabalho não faz sentido.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9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>A comunicação parece ser boa nesta organização.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10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>Os aumentos salariais são poucos e distantes entre si.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11</w:t>
            </w:r>
          </w:p>
        </w:tc>
        <w:tc>
          <w:tcPr>
            <w:tcW w:w="6721" w:type="dxa"/>
          </w:tcPr>
          <w:p w:rsidR="00137272" w:rsidRPr="002825E4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2825E4">
              <w:rPr>
                <w:spacing w:val="-2"/>
                <w:sz w:val="19"/>
                <w:szCs w:val="19"/>
              </w:rPr>
              <w:t xml:space="preserve">Aqueles que fazem um bom trabalho têm uma </w:t>
            </w:r>
            <w:r>
              <w:rPr>
                <w:spacing w:val="-2"/>
                <w:sz w:val="19"/>
                <w:szCs w:val="19"/>
              </w:rPr>
              <w:t>grande</w:t>
            </w:r>
            <w:r w:rsidRPr="002825E4">
              <w:rPr>
                <w:spacing w:val="-2"/>
                <w:sz w:val="19"/>
                <w:szCs w:val="19"/>
              </w:rPr>
              <w:t xml:space="preserve"> chance de serem promovidos.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12</w:t>
            </w:r>
          </w:p>
        </w:tc>
        <w:tc>
          <w:tcPr>
            <w:tcW w:w="6721" w:type="dxa"/>
          </w:tcPr>
          <w:p w:rsidR="00137272" w:rsidRPr="00624EB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624EB3">
              <w:rPr>
                <w:spacing w:val="-2"/>
                <w:sz w:val="19"/>
                <w:szCs w:val="19"/>
              </w:rPr>
              <w:t>Meu supervisor é injusto comigo.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13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>Os benefícios que recebemos são tão bons quanto os que a maioria das outras organizações oferecem.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14</w:t>
            </w:r>
          </w:p>
        </w:tc>
        <w:tc>
          <w:tcPr>
            <w:tcW w:w="6721" w:type="dxa"/>
          </w:tcPr>
          <w:p w:rsidR="00137272" w:rsidRPr="0019378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193783">
              <w:rPr>
                <w:spacing w:val="-2"/>
                <w:sz w:val="19"/>
                <w:szCs w:val="19"/>
              </w:rPr>
              <w:t xml:space="preserve">Eu </w:t>
            </w:r>
            <w:r>
              <w:rPr>
                <w:spacing w:val="-2"/>
                <w:sz w:val="19"/>
                <w:szCs w:val="19"/>
              </w:rPr>
              <w:t xml:space="preserve">sinto que </w:t>
            </w:r>
            <w:r w:rsidRPr="00193783">
              <w:rPr>
                <w:spacing w:val="-2"/>
                <w:sz w:val="19"/>
                <w:szCs w:val="19"/>
              </w:rPr>
              <w:t xml:space="preserve">o trabalho que faço </w:t>
            </w:r>
            <w:r>
              <w:rPr>
                <w:spacing w:val="-2"/>
                <w:sz w:val="19"/>
                <w:szCs w:val="19"/>
              </w:rPr>
              <w:t>não é valorizado</w:t>
            </w:r>
            <w:r w:rsidRPr="00193783"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15</w:t>
            </w:r>
          </w:p>
        </w:tc>
        <w:tc>
          <w:tcPr>
            <w:tcW w:w="6721" w:type="dxa"/>
          </w:tcPr>
          <w:p w:rsidR="00137272" w:rsidRPr="00624EB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 burocracia raramente impede que eu faça um bom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16</w:t>
            </w:r>
          </w:p>
        </w:tc>
        <w:tc>
          <w:tcPr>
            <w:tcW w:w="6721" w:type="dxa"/>
          </w:tcPr>
          <w:p w:rsidR="00137272" w:rsidRPr="00624EB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624EB3">
              <w:rPr>
                <w:spacing w:val="-2"/>
                <w:sz w:val="19"/>
                <w:szCs w:val="19"/>
              </w:rPr>
              <w:t xml:space="preserve">Eu </w:t>
            </w:r>
            <w:r>
              <w:rPr>
                <w:spacing w:val="-2"/>
                <w:sz w:val="19"/>
                <w:szCs w:val="19"/>
              </w:rPr>
              <w:t>sinto</w:t>
            </w:r>
            <w:r w:rsidRPr="00624EB3">
              <w:rPr>
                <w:spacing w:val="-2"/>
                <w:sz w:val="19"/>
                <w:szCs w:val="19"/>
              </w:rPr>
              <w:t xml:space="preserve"> que tenho que trabalhar mais arduamente devido à incompetência das pessoas com quem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17</w:t>
            </w:r>
          </w:p>
        </w:tc>
        <w:tc>
          <w:tcPr>
            <w:tcW w:w="6721" w:type="dxa"/>
          </w:tcPr>
          <w:p w:rsidR="00137272" w:rsidRPr="00624EB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624EB3">
              <w:rPr>
                <w:spacing w:val="-2"/>
                <w:sz w:val="19"/>
                <w:szCs w:val="19"/>
              </w:rPr>
              <w:t>Eu gosto das tarefas que faço no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>
        <w:trPr>
          <w:jc w:val="center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18</w:t>
            </w:r>
          </w:p>
        </w:tc>
        <w:tc>
          <w:tcPr>
            <w:tcW w:w="6721" w:type="dxa"/>
            <w:tcBorders>
              <w:bottom w:val="double" w:sz="4" w:space="0" w:color="auto"/>
            </w:tcBorders>
          </w:tcPr>
          <w:p w:rsidR="00137272" w:rsidRPr="00624EB3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624EB3">
              <w:rPr>
                <w:spacing w:val="-2"/>
                <w:sz w:val="19"/>
                <w:szCs w:val="19"/>
              </w:rPr>
              <w:t>Os objetivo</w:t>
            </w:r>
            <w:r>
              <w:rPr>
                <w:spacing w:val="-2"/>
                <w:sz w:val="19"/>
                <w:szCs w:val="19"/>
              </w:rPr>
              <w:t>s</w:t>
            </w:r>
            <w:r w:rsidRPr="00624EB3">
              <w:rPr>
                <w:spacing w:val="-2"/>
                <w:sz w:val="19"/>
                <w:szCs w:val="19"/>
              </w:rPr>
              <w:t xml:space="preserve"> desta organização não são claros para mim. </w:t>
            </w:r>
          </w:p>
        </w:tc>
        <w:tc>
          <w:tcPr>
            <w:tcW w:w="372" w:type="dxa"/>
            <w:tcBorders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trHeight w:val="1867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</w:p>
        </w:tc>
        <w:tc>
          <w:tcPr>
            <w:tcW w:w="6721" w:type="dxa"/>
            <w:tcBorders>
              <w:top w:val="double" w:sz="4" w:space="0" w:color="auto"/>
            </w:tcBorders>
            <w:vAlign w:val="center"/>
          </w:tcPr>
          <w:p w:rsidR="00137272" w:rsidRPr="00B23980" w:rsidRDefault="00137272" w:rsidP="00D55353">
            <w:pPr>
              <w:spacing w:before="240" w:line="360" w:lineRule="auto"/>
              <w:jc w:val="center"/>
              <w:rPr>
                <w:spacing w:val="-3"/>
                <w:sz w:val="22"/>
                <w:szCs w:val="22"/>
              </w:rPr>
            </w:pPr>
            <w:r w:rsidRPr="00B23980">
              <w:rPr>
                <w:spacing w:val="-3"/>
                <w:sz w:val="22"/>
                <w:szCs w:val="22"/>
              </w:rPr>
              <w:t xml:space="preserve">POR FAVOR, </w:t>
            </w:r>
            <w:r>
              <w:rPr>
                <w:spacing w:val="-3"/>
                <w:sz w:val="22"/>
                <w:szCs w:val="22"/>
              </w:rPr>
              <w:t>ASSINALE UM</w:t>
            </w:r>
            <w:r w:rsidRPr="00B23980">
              <w:rPr>
                <w:spacing w:val="-3"/>
                <w:sz w:val="22"/>
                <w:szCs w:val="22"/>
              </w:rPr>
              <w:t xml:space="preserve"> NÚMERO QUE MAIS SE APROXIMA DA SUA OPINIÃO SOBRE CADA QUESTÃO.</w:t>
            </w:r>
          </w:p>
          <w:p w:rsidR="00137272" w:rsidRPr="00B17CB4" w:rsidRDefault="00137272" w:rsidP="00D55353">
            <w:pPr>
              <w:tabs>
                <w:tab w:val="center" w:pos="2806"/>
              </w:tabs>
              <w:suppressAutoHyphens/>
              <w:spacing w:before="120" w:line="360" w:lineRule="auto"/>
              <w:jc w:val="center"/>
              <w:rPr>
                <w:spacing w:val="-3"/>
                <w:sz w:val="18"/>
                <w:szCs w:val="18"/>
                <w:lang w:val="en-US"/>
              </w:rPr>
            </w:pPr>
            <w:r w:rsidRPr="00B17CB4">
              <w:rPr>
                <w:spacing w:val="-3"/>
                <w:sz w:val="18"/>
                <w:szCs w:val="18"/>
                <w:lang w:val="en-US"/>
              </w:rPr>
              <w:t xml:space="preserve">Copyright Paul E. Spector, All rights reserved. </w:t>
            </w:r>
          </w:p>
          <w:p w:rsidR="00137272" w:rsidRDefault="00137272" w:rsidP="00D55353">
            <w:pPr>
              <w:tabs>
                <w:tab w:val="center" w:pos="2806"/>
              </w:tabs>
              <w:suppressAutoHyphens/>
              <w:spacing w:after="120" w:line="360" w:lineRule="auto"/>
              <w:jc w:val="center"/>
              <w:rPr>
                <w:spacing w:val="-3"/>
                <w:sz w:val="18"/>
                <w:szCs w:val="18"/>
              </w:rPr>
            </w:pPr>
            <w:r w:rsidRPr="005B5369">
              <w:rPr>
                <w:spacing w:val="-3"/>
                <w:sz w:val="18"/>
                <w:szCs w:val="18"/>
              </w:rPr>
              <w:t>University of South Florida, 1994.</w:t>
            </w:r>
          </w:p>
          <w:p w:rsidR="00137272" w:rsidRPr="0066283C" w:rsidRDefault="00137272" w:rsidP="00D55353">
            <w:pPr>
              <w:tabs>
                <w:tab w:val="center" w:pos="2806"/>
              </w:tabs>
              <w:suppressAutoHyphens/>
              <w:spacing w:line="360" w:lineRule="auto"/>
              <w:jc w:val="center"/>
              <w:rPr>
                <w:b/>
                <w:bCs/>
                <w:spacing w:val="20"/>
              </w:rPr>
            </w:pPr>
            <w:r w:rsidRPr="00F64657">
              <w:rPr>
                <w:spacing w:val="-3"/>
                <w:sz w:val="18"/>
                <w:szCs w:val="18"/>
                <w:lang w:val="pt-PT"/>
              </w:rPr>
              <w:t>Tradução/adaptação por Ana Cláudia de Souza – Universidade Estadual de Campinas, 2013.</w:t>
            </w:r>
          </w:p>
        </w:tc>
        <w:tc>
          <w:tcPr>
            <w:tcW w:w="372" w:type="dxa"/>
            <w:tcBorders>
              <w:top w:val="double" w:sz="4" w:space="0" w:color="auto"/>
              <w:right w:val="nil"/>
            </w:tcBorders>
            <w:textDirection w:val="btLr"/>
            <w:vAlign w:val="center"/>
          </w:tcPr>
          <w:p w:rsidR="00137272" w:rsidRPr="0066283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 xml:space="preserve">Discordo </w:t>
            </w:r>
            <w:r>
              <w:rPr>
                <w:spacing w:val="-2"/>
                <w:sz w:val="16"/>
                <w:szCs w:val="16"/>
              </w:rPr>
              <w:t>muito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:rsidR="00137272" w:rsidRPr="0066283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>Discordo moderadamente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:rsidR="00137272" w:rsidRPr="0066283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b/>
                <w:bCs/>
                <w:spacing w:val="20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 xml:space="preserve">Discordo </w:t>
            </w:r>
            <w:r>
              <w:rPr>
                <w:spacing w:val="-2"/>
                <w:sz w:val="16"/>
                <w:szCs w:val="16"/>
              </w:rPr>
              <w:t>pouco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:rsidR="00137272" w:rsidRPr="0066283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spacing w:val="-2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>Concordo pouco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:rsidR="00137272" w:rsidRPr="0066283C" w:rsidRDefault="00137272" w:rsidP="00D55353">
            <w:pPr>
              <w:spacing w:before="120" w:after="120"/>
              <w:ind w:left="57" w:right="57"/>
              <w:rPr>
                <w:spacing w:val="-2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>Concordo moderadamente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right w:val="double" w:sz="4" w:space="0" w:color="auto"/>
            </w:tcBorders>
            <w:textDirection w:val="btLr"/>
            <w:vAlign w:val="center"/>
          </w:tcPr>
          <w:p w:rsidR="00137272" w:rsidRPr="0066283C" w:rsidRDefault="00137272" w:rsidP="00D55353">
            <w:pPr>
              <w:tabs>
                <w:tab w:val="left" w:pos="-720"/>
              </w:tabs>
              <w:suppressAutoHyphens/>
              <w:autoSpaceDE w:val="0"/>
              <w:autoSpaceDN w:val="0"/>
              <w:spacing w:before="120" w:after="120"/>
              <w:ind w:left="113" w:right="113"/>
              <w:rPr>
                <w:spacing w:val="-2"/>
                <w:sz w:val="16"/>
                <w:szCs w:val="16"/>
              </w:rPr>
            </w:pPr>
            <w:r w:rsidRPr="0066283C">
              <w:rPr>
                <w:spacing w:val="-2"/>
                <w:sz w:val="16"/>
                <w:szCs w:val="16"/>
              </w:rPr>
              <w:t xml:space="preserve">Concordo </w:t>
            </w:r>
            <w:r>
              <w:rPr>
                <w:spacing w:val="-2"/>
                <w:sz w:val="16"/>
                <w:szCs w:val="16"/>
              </w:rPr>
              <w:t>muito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19</w:t>
            </w:r>
          </w:p>
        </w:tc>
        <w:tc>
          <w:tcPr>
            <w:tcW w:w="6721" w:type="dxa"/>
          </w:tcPr>
          <w:p w:rsidR="00137272" w:rsidRPr="005B536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Sinto-me </w:t>
            </w:r>
            <w:r w:rsidRPr="005B5369">
              <w:rPr>
                <w:spacing w:val="-2"/>
                <w:sz w:val="19"/>
                <w:szCs w:val="19"/>
              </w:rPr>
              <w:t xml:space="preserve">desvalorizado pela </w:t>
            </w:r>
            <w:r w:rsidRPr="00E277D5">
              <w:rPr>
                <w:spacing w:val="-2"/>
                <w:sz w:val="19"/>
                <w:szCs w:val="19"/>
              </w:rPr>
              <w:t>organização</w:t>
            </w:r>
            <w:r w:rsidRPr="005B5369">
              <w:rPr>
                <w:spacing w:val="-2"/>
                <w:sz w:val="19"/>
                <w:szCs w:val="19"/>
              </w:rPr>
              <w:t xml:space="preserve"> quando penso no quanto me pagam.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20</w:t>
            </w:r>
          </w:p>
        </w:tc>
        <w:tc>
          <w:tcPr>
            <w:tcW w:w="6721" w:type="dxa"/>
          </w:tcPr>
          <w:p w:rsidR="00137272" w:rsidRPr="005B536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5B5369">
              <w:rPr>
                <w:spacing w:val="-2"/>
                <w:sz w:val="19"/>
                <w:szCs w:val="19"/>
              </w:rPr>
              <w:t>Sobe-se na carreira aqui tão rápido quanto em outros lugares.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21</w:t>
            </w:r>
          </w:p>
        </w:tc>
        <w:tc>
          <w:tcPr>
            <w:tcW w:w="6721" w:type="dxa"/>
          </w:tcPr>
          <w:p w:rsidR="00137272" w:rsidRPr="005B536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5B5369">
              <w:rPr>
                <w:spacing w:val="-2"/>
                <w:sz w:val="19"/>
                <w:szCs w:val="19"/>
              </w:rPr>
              <w:t>Meu supervisor demon</w:t>
            </w:r>
            <w:r>
              <w:rPr>
                <w:spacing w:val="-2"/>
                <w:sz w:val="19"/>
                <w:szCs w:val="19"/>
              </w:rPr>
              <w:t>s</w:t>
            </w:r>
            <w:r w:rsidRPr="005B5369">
              <w:rPr>
                <w:spacing w:val="-2"/>
                <w:sz w:val="19"/>
                <w:szCs w:val="19"/>
              </w:rPr>
              <w:t>tra pouco interesse pelos sentimentos dos seus subordinados.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22</w:t>
            </w:r>
          </w:p>
        </w:tc>
        <w:tc>
          <w:tcPr>
            <w:tcW w:w="6721" w:type="dxa"/>
          </w:tcPr>
          <w:p w:rsidR="00137272" w:rsidRPr="005B536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Nossos </w:t>
            </w:r>
            <w:r w:rsidRPr="005B5369">
              <w:rPr>
                <w:spacing w:val="-2"/>
                <w:sz w:val="19"/>
                <w:szCs w:val="19"/>
              </w:rPr>
              <w:t>be</w:t>
            </w:r>
            <w:r>
              <w:rPr>
                <w:spacing w:val="-2"/>
                <w:sz w:val="19"/>
                <w:szCs w:val="19"/>
              </w:rPr>
              <w:t xml:space="preserve">nefícios </w:t>
            </w:r>
            <w:r w:rsidRPr="005B5369">
              <w:rPr>
                <w:spacing w:val="-2"/>
                <w:sz w:val="19"/>
                <w:szCs w:val="19"/>
              </w:rPr>
              <w:t>são justos.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23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Existem poucas recompensas para aqueles que trabalham aqui.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24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Eu tenho muit</w:t>
            </w:r>
            <w:r>
              <w:rPr>
                <w:spacing w:val="-2"/>
                <w:sz w:val="19"/>
                <w:szCs w:val="19"/>
              </w:rPr>
              <w:t xml:space="preserve">o para </w:t>
            </w:r>
            <w:r w:rsidRPr="009E3A75">
              <w:rPr>
                <w:spacing w:val="-2"/>
                <w:sz w:val="19"/>
                <w:szCs w:val="19"/>
              </w:rPr>
              <w:t>fazer no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25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Eu gosto dos meus colegas de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26</w:t>
            </w:r>
          </w:p>
        </w:tc>
        <w:tc>
          <w:tcPr>
            <w:tcW w:w="6721" w:type="dxa"/>
          </w:tcPr>
          <w:p w:rsidR="00137272" w:rsidRPr="00E277D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E277D5">
              <w:rPr>
                <w:spacing w:val="-2"/>
                <w:sz w:val="19"/>
                <w:szCs w:val="19"/>
              </w:rPr>
              <w:t>Eu sinto, muitas vezes, que não sei o que está se passando dentro da organização.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27</w:t>
            </w:r>
          </w:p>
        </w:tc>
        <w:tc>
          <w:tcPr>
            <w:tcW w:w="6721" w:type="dxa"/>
          </w:tcPr>
          <w:p w:rsidR="00137272" w:rsidRPr="00E277D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E277D5">
              <w:rPr>
                <w:spacing w:val="-2"/>
                <w:sz w:val="19"/>
                <w:szCs w:val="19"/>
              </w:rPr>
              <w:t>Sinto-me orgulhoso em fazer o meu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28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Sinto-me satisfeito com as minhas oportunidades de aumentos salariais.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29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Existem benefícios que não temos</w:t>
            </w:r>
            <w:r>
              <w:rPr>
                <w:spacing w:val="-2"/>
                <w:sz w:val="19"/>
                <w:szCs w:val="19"/>
              </w:rPr>
              <w:t xml:space="preserve"> mas</w:t>
            </w:r>
            <w:r w:rsidRPr="009E3A75">
              <w:rPr>
                <w:spacing w:val="-2"/>
                <w:sz w:val="19"/>
                <w:szCs w:val="19"/>
              </w:rPr>
              <w:t xml:space="preserve"> que deveríamos ter.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30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Eu gosto do meu supervisor.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31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Eu tenho </w:t>
            </w:r>
            <w:r w:rsidRPr="009E3A75">
              <w:rPr>
                <w:spacing w:val="-2"/>
                <w:sz w:val="19"/>
                <w:szCs w:val="19"/>
              </w:rPr>
              <w:t>trabalho burocrático</w:t>
            </w:r>
            <w:r>
              <w:rPr>
                <w:spacing w:val="-2"/>
                <w:sz w:val="19"/>
                <w:szCs w:val="19"/>
              </w:rPr>
              <w:t xml:space="preserve"> demais</w:t>
            </w:r>
            <w:r w:rsidRPr="009E3A75"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32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Eu não sinto que meus esforços são recompe</w:t>
            </w:r>
            <w:r>
              <w:rPr>
                <w:spacing w:val="-2"/>
                <w:sz w:val="19"/>
                <w:szCs w:val="19"/>
              </w:rPr>
              <w:t>n</w:t>
            </w:r>
            <w:r w:rsidRPr="009E3A75">
              <w:rPr>
                <w:spacing w:val="-2"/>
                <w:sz w:val="19"/>
                <w:szCs w:val="19"/>
              </w:rPr>
              <w:t>sados da maneira que deveriam ser.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33</w:t>
            </w:r>
          </w:p>
        </w:tc>
        <w:tc>
          <w:tcPr>
            <w:tcW w:w="6721" w:type="dxa"/>
          </w:tcPr>
          <w:p w:rsidR="00137272" w:rsidRPr="009E3A75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9E3A75">
              <w:rPr>
                <w:spacing w:val="-2"/>
                <w:sz w:val="19"/>
                <w:szCs w:val="19"/>
              </w:rPr>
              <w:t>Eu estou satisfeito com minhas chances de promoção.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34</w:t>
            </w:r>
          </w:p>
        </w:tc>
        <w:tc>
          <w:tcPr>
            <w:tcW w:w="6721" w:type="dxa"/>
          </w:tcPr>
          <w:p w:rsidR="00137272" w:rsidRPr="000C48C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0C48C9">
              <w:rPr>
                <w:spacing w:val="-2"/>
                <w:sz w:val="19"/>
                <w:szCs w:val="19"/>
              </w:rPr>
              <w:t xml:space="preserve">Existem muitas discussões </w:t>
            </w:r>
            <w:r>
              <w:rPr>
                <w:spacing w:val="-2"/>
                <w:sz w:val="19"/>
                <w:szCs w:val="19"/>
              </w:rPr>
              <w:t xml:space="preserve">sem importância </w:t>
            </w:r>
            <w:r w:rsidRPr="000C48C9">
              <w:rPr>
                <w:spacing w:val="-2"/>
                <w:sz w:val="19"/>
                <w:szCs w:val="19"/>
              </w:rPr>
              <w:t xml:space="preserve">e </w:t>
            </w:r>
            <w:r>
              <w:rPr>
                <w:spacing w:val="-2"/>
                <w:sz w:val="19"/>
                <w:szCs w:val="19"/>
              </w:rPr>
              <w:t>conflitos</w:t>
            </w:r>
            <w:r w:rsidRPr="000C48C9">
              <w:rPr>
                <w:spacing w:val="-2"/>
                <w:sz w:val="19"/>
                <w:szCs w:val="19"/>
              </w:rPr>
              <w:t xml:space="preserve"> no trabalho.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35</w:t>
            </w:r>
          </w:p>
        </w:tc>
        <w:tc>
          <w:tcPr>
            <w:tcW w:w="6721" w:type="dxa"/>
          </w:tcPr>
          <w:p w:rsidR="00137272" w:rsidRPr="000C48C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 w:rsidRPr="000C48C9">
              <w:rPr>
                <w:spacing w:val="-2"/>
                <w:sz w:val="19"/>
                <w:szCs w:val="19"/>
              </w:rPr>
              <w:t>Meu trabalho é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Pr="000C48C9">
              <w:rPr>
                <w:spacing w:val="-2"/>
                <w:sz w:val="19"/>
                <w:szCs w:val="19"/>
              </w:rPr>
              <w:t>agradável.</w:t>
            </w:r>
          </w:p>
        </w:tc>
        <w:tc>
          <w:tcPr>
            <w:tcW w:w="372" w:type="dxa"/>
            <w:tcBorders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  <w:tr w:rsidR="00137272" w:rsidRPr="00F153D1">
        <w:trPr>
          <w:jc w:val="center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before="120"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36</w:t>
            </w:r>
          </w:p>
        </w:tc>
        <w:tc>
          <w:tcPr>
            <w:tcW w:w="6721" w:type="dxa"/>
            <w:tcBorders>
              <w:bottom w:val="double" w:sz="4" w:space="0" w:color="auto"/>
            </w:tcBorders>
          </w:tcPr>
          <w:p w:rsidR="00137272" w:rsidRPr="000C48C9" w:rsidRDefault="00137272" w:rsidP="00D55353">
            <w:pPr>
              <w:spacing w:before="120" w:line="360" w:lineRule="auto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As atribuições d</w:t>
            </w:r>
            <w:r w:rsidRPr="000C48C9">
              <w:rPr>
                <w:spacing w:val="-2"/>
                <w:sz w:val="19"/>
                <w:szCs w:val="19"/>
              </w:rPr>
              <w:t xml:space="preserve">o trabalho não são </w:t>
            </w:r>
            <w:r>
              <w:rPr>
                <w:spacing w:val="-2"/>
                <w:sz w:val="19"/>
                <w:szCs w:val="19"/>
              </w:rPr>
              <w:t>totalmente</w:t>
            </w:r>
            <w:r w:rsidRPr="000C48C9">
              <w:rPr>
                <w:spacing w:val="-2"/>
                <w:sz w:val="19"/>
                <w:szCs w:val="19"/>
              </w:rPr>
              <w:t xml:space="preserve"> explicadas.</w:t>
            </w:r>
          </w:p>
        </w:tc>
        <w:tc>
          <w:tcPr>
            <w:tcW w:w="372" w:type="dxa"/>
            <w:tcBorders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37272" w:rsidRPr="00F153D1" w:rsidRDefault="00137272" w:rsidP="00D55353">
            <w:pPr>
              <w:spacing w:line="360" w:lineRule="auto"/>
              <w:jc w:val="center"/>
              <w:rPr>
                <w:spacing w:val="20"/>
                <w:sz w:val="19"/>
                <w:szCs w:val="19"/>
              </w:rPr>
            </w:pPr>
            <w:r w:rsidRPr="00F153D1">
              <w:rPr>
                <w:spacing w:val="20"/>
                <w:sz w:val="19"/>
                <w:szCs w:val="19"/>
              </w:rPr>
              <w:t>6</w:t>
            </w:r>
          </w:p>
        </w:tc>
      </w:tr>
    </w:tbl>
    <w:p w:rsidR="00137272" w:rsidRDefault="00137272" w:rsidP="00A03F54">
      <w:pPr>
        <w:ind w:right="-676"/>
      </w:pPr>
    </w:p>
    <w:sectPr w:rsidR="00137272" w:rsidSect="00A03F5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53"/>
    <w:rsid w:val="000C48C9"/>
    <w:rsid w:val="00137272"/>
    <w:rsid w:val="00193783"/>
    <w:rsid w:val="002825E4"/>
    <w:rsid w:val="0039479B"/>
    <w:rsid w:val="003B77B4"/>
    <w:rsid w:val="004B2F46"/>
    <w:rsid w:val="005B5369"/>
    <w:rsid w:val="00624EB3"/>
    <w:rsid w:val="0066283C"/>
    <w:rsid w:val="009C1E80"/>
    <w:rsid w:val="009E3A75"/>
    <w:rsid w:val="009E59BC"/>
    <w:rsid w:val="00A03F54"/>
    <w:rsid w:val="00B17CB4"/>
    <w:rsid w:val="00B23980"/>
    <w:rsid w:val="00D55353"/>
    <w:rsid w:val="00E277D5"/>
    <w:rsid w:val="00E4685B"/>
    <w:rsid w:val="00EB4A3C"/>
    <w:rsid w:val="00F123A4"/>
    <w:rsid w:val="00F153D1"/>
    <w:rsid w:val="00F6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542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SOBRE SATISFAÇÃO NO TRABALHO</dc:title>
  <dc:subject/>
  <dc:creator>ANA LINDA</dc:creator>
  <cp:keywords/>
  <dc:description/>
  <cp:lastModifiedBy>ANA LINDA</cp:lastModifiedBy>
  <cp:revision>2</cp:revision>
  <dcterms:created xsi:type="dcterms:W3CDTF">2016-08-12T12:57:00Z</dcterms:created>
  <dcterms:modified xsi:type="dcterms:W3CDTF">2016-08-12T12:57:00Z</dcterms:modified>
</cp:coreProperties>
</file>